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0A46" w14:textId="77777777" w:rsidR="009D0C61" w:rsidRPr="00124F01" w:rsidRDefault="009D0C61" w:rsidP="008170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24F01">
        <w:rPr>
          <w:rFonts w:ascii="Arial" w:hAnsi="Arial" w:cs="Arial"/>
          <w:b/>
          <w:sz w:val="20"/>
          <w:szCs w:val="20"/>
        </w:rPr>
        <w:t>LPRGE (landelijk platform radiotherapie GE-tumoren)</w:t>
      </w:r>
    </w:p>
    <w:p w14:paraId="77AC104E" w14:textId="77777777" w:rsidR="009D0C61" w:rsidRPr="00124F01" w:rsidRDefault="009D0C61" w:rsidP="008170AF">
      <w:pPr>
        <w:spacing w:line="360" w:lineRule="auto"/>
        <w:rPr>
          <w:rFonts w:ascii="Arial" w:hAnsi="Arial" w:cs="Arial"/>
          <w:sz w:val="20"/>
          <w:szCs w:val="20"/>
        </w:rPr>
      </w:pPr>
    </w:p>
    <w:p w14:paraId="1EFA8603" w14:textId="5F5DBC0B" w:rsidR="009D0C61" w:rsidRPr="00124F01" w:rsidRDefault="008170AF" w:rsidP="008170AF">
      <w:p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124F01">
        <w:rPr>
          <w:rFonts w:ascii="Arial" w:hAnsi="Arial" w:cs="Arial"/>
          <w:sz w:val="20"/>
          <w:szCs w:val="20"/>
        </w:rPr>
        <w:t>Datum:</w:t>
      </w:r>
      <w:r w:rsidRPr="00124F01">
        <w:rPr>
          <w:rFonts w:ascii="Arial" w:hAnsi="Arial" w:cs="Arial"/>
          <w:sz w:val="20"/>
          <w:szCs w:val="20"/>
        </w:rPr>
        <w:tab/>
      </w:r>
      <w:r w:rsidR="00542FF9">
        <w:rPr>
          <w:rFonts w:ascii="Arial" w:hAnsi="Arial" w:cs="Arial"/>
          <w:sz w:val="20"/>
          <w:szCs w:val="20"/>
        </w:rPr>
        <w:t>maandag 13 januari 202</w:t>
      </w:r>
    </w:p>
    <w:p w14:paraId="0BF3D65E" w14:textId="77777777" w:rsidR="009D0C61" w:rsidRPr="00124F01" w:rsidRDefault="009D0C61" w:rsidP="00124F01">
      <w:pPr>
        <w:tabs>
          <w:tab w:val="left" w:pos="993"/>
          <w:tab w:val="left" w:pos="1701"/>
        </w:tabs>
        <w:spacing w:line="360" w:lineRule="auto"/>
        <w:rPr>
          <w:rFonts w:ascii="Arial" w:hAnsi="Arial" w:cs="Arial"/>
          <w:sz w:val="20"/>
          <w:szCs w:val="20"/>
        </w:rPr>
      </w:pPr>
      <w:r w:rsidRPr="00124F01">
        <w:rPr>
          <w:rFonts w:ascii="Arial" w:hAnsi="Arial" w:cs="Arial"/>
          <w:sz w:val="20"/>
          <w:szCs w:val="20"/>
        </w:rPr>
        <w:t>Tijdstip:</w:t>
      </w:r>
      <w:r w:rsidR="005C0549" w:rsidRPr="00124F01">
        <w:rPr>
          <w:rFonts w:ascii="Arial" w:hAnsi="Arial" w:cs="Arial"/>
          <w:sz w:val="20"/>
          <w:szCs w:val="20"/>
        </w:rPr>
        <w:tab/>
      </w:r>
      <w:r w:rsidRPr="00124F01">
        <w:rPr>
          <w:rFonts w:ascii="Arial" w:hAnsi="Arial" w:cs="Arial"/>
          <w:sz w:val="20"/>
          <w:szCs w:val="20"/>
        </w:rPr>
        <w:t>15.00-17.00 uur</w:t>
      </w:r>
    </w:p>
    <w:p w14:paraId="24738D3F" w14:textId="77777777" w:rsidR="009D0C61" w:rsidRPr="00124F01" w:rsidRDefault="009D0C61" w:rsidP="008170AF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50"/>
        <w:gridCol w:w="7617"/>
      </w:tblGrid>
      <w:tr w:rsidR="00691309" w:rsidRPr="00691309" w14:paraId="13568100" w14:textId="77777777">
        <w:trPr>
          <w:tblCellSpacing w:w="0" w:type="dxa"/>
        </w:trPr>
        <w:tc>
          <w:tcPr>
            <w:tcW w:w="1305" w:type="dxa"/>
            <w:hideMark/>
          </w:tcPr>
          <w:p w14:paraId="7FFE6D18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691309">
              <w:rPr>
                <w:rFonts w:ascii="Arial" w:hAnsi="Arial" w:cs="Arial"/>
                <w:bCs/>
                <w:sz w:val="20"/>
                <w:szCs w:val="20"/>
              </w:rPr>
              <w:t>Locatie:</w:t>
            </w:r>
          </w:p>
        </w:tc>
        <w:tc>
          <w:tcPr>
            <w:tcW w:w="150" w:type="dxa"/>
            <w:vAlign w:val="center"/>
            <w:hideMark/>
          </w:tcPr>
          <w:p w14:paraId="5EAC2F4C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691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E9F60F0" w14:textId="77777777" w:rsidR="00691309" w:rsidRPr="00691309" w:rsidRDefault="00486622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IKNL</w:t>
            </w:r>
            <w:r w:rsidR="00D62DB0" w:rsidRPr="00124F01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vergadercentrum</w:t>
            </w:r>
          </w:p>
        </w:tc>
      </w:tr>
      <w:tr w:rsidR="00691309" w:rsidRPr="00691309" w14:paraId="7EF962E2" w14:textId="77777777">
        <w:trPr>
          <w:tblCellSpacing w:w="0" w:type="dxa"/>
        </w:trPr>
        <w:tc>
          <w:tcPr>
            <w:tcW w:w="0" w:type="auto"/>
            <w:hideMark/>
          </w:tcPr>
          <w:p w14:paraId="789F9E1C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14:paraId="1E819275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691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BDC56C3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691309">
              <w:rPr>
                <w:rFonts w:ascii="Arial" w:hAnsi="Arial" w:cs="Arial"/>
                <w:sz w:val="20"/>
                <w:szCs w:val="20"/>
              </w:rPr>
              <w:t>Utrecht</w:t>
            </w:r>
          </w:p>
        </w:tc>
      </w:tr>
      <w:tr w:rsidR="00691309" w:rsidRPr="00691309" w14:paraId="15A0A7B8" w14:textId="77777777">
        <w:trPr>
          <w:tblCellSpacing w:w="0" w:type="dxa"/>
        </w:trPr>
        <w:tc>
          <w:tcPr>
            <w:tcW w:w="0" w:type="auto"/>
            <w:hideMark/>
          </w:tcPr>
          <w:p w14:paraId="4053759B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14:paraId="5CD39EBD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691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D7D93EC" w14:textId="77777777" w:rsidR="00691309" w:rsidRPr="00691309" w:rsidRDefault="00691309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6913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F4EEF4C" w14:textId="77777777" w:rsidR="00486993" w:rsidRPr="00486993" w:rsidRDefault="00486993" w:rsidP="007D7D91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sz w:val="20"/>
          <w:szCs w:val="20"/>
        </w:rPr>
      </w:pPr>
    </w:p>
    <w:p w14:paraId="223F0BF4" w14:textId="77777777" w:rsidR="00486993" w:rsidRDefault="00486993" w:rsidP="00486993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7BA6535" w14:textId="77777777" w:rsidR="009D0C61" w:rsidRPr="00D4043C" w:rsidRDefault="009D0C61" w:rsidP="00486993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b/>
          <w:color w:val="000000"/>
          <w:sz w:val="20"/>
          <w:szCs w:val="20"/>
        </w:rPr>
      </w:pPr>
      <w:r w:rsidRPr="00D4043C">
        <w:rPr>
          <w:rFonts w:ascii="Arial" w:hAnsi="Arial" w:cs="Arial"/>
          <w:b/>
          <w:color w:val="000000"/>
          <w:sz w:val="20"/>
          <w:szCs w:val="20"/>
        </w:rPr>
        <w:t>Agenda</w:t>
      </w:r>
    </w:p>
    <w:p w14:paraId="74C98CB9" w14:textId="77777777" w:rsidR="007D7D91" w:rsidRDefault="007D7D91" w:rsidP="00486993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color w:val="000000"/>
          <w:sz w:val="20"/>
          <w:szCs w:val="20"/>
        </w:rPr>
      </w:pPr>
    </w:p>
    <w:p w14:paraId="732899AD" w14:textId="77777777" w:rsidR="009D0C61" w:rsidRPr="00124F01" w:rsidRDefault="009D0C61" w:rsidP="0013598D">
      <w:pPr>
        <w:pStyle w:val="HTMLAddress"/>
        <w:tabs>
          <w:tab w:val="left" w:pos="2127"/>
        </w:tabs>
        <w:spacing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15.00 </w:t>
      </w:r>
      <w:r w:rsidR="00AC5950"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– </w:t>
      </w:r>
      <w:r w:rsidRPr="00124F01">
        <w:rPr>
          <w:rFonts w:ascii="Arial" w:hAnsi="Arial" w:cs="Arial"/>
          <w:b w:val="0"/>
          <w:color w:val="000000"/>
          <w:sz w:val="20"/>
          <w:szCs w:val="20"/>
        </w:rPr>
        <w:t>15.</w:t>
      </w:r>
      <w:r w:rsidR="005E47FB" w:rsidRPr="00124F01">
        <w:rPr>
          <w:rFonts w:ascii="Arial" w:hAnsi="Arial" w:cs="Arial"/>
          <w:b w:val="0"/>
          <w:color w:val="000000"/>
          <w:sz w:val="20"/>
          <w:szCs w:val="20"/>
        </w:rPr>
        <w:t>05</w:t>
      </w:r>
      <w:r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 u</w:t>
      </w:r>
      <w:r w:rsidR="0027192F" w:rsidRPr="00124F01">
        <w:rPr>
          <w:rFonts w:ascii="Arial" w:hAnsi="Arial" w:cs="Arial"/>
          <w:b w:val="0"/>
          <w:color w:val="000000"/>
          <w:sz w:val="20"/>
          <w:szCs w:val="20"/>
        </w:rPr>
        <w:t>ur</w:t>
      </w:r>
      <w:r w:rsidR="0027192F" w:rsidRPr="00124F01">
        <w:rPr>
          <w:rFonts w:ascii="Arial" w:hAnsi="Arial" w:cs="Arial"/>
          <w:b w:val="0"/>
          <w:color w:val="000000"/>
          <w:sz w:val="20"/>
          <w:szCs w:val="20"/>
        </w:rPr>
        <w:tab/>
        <w:t>Opening, vaststellen agenda</w:t>
      </w:r>
      <w:r w:rsidR="00305152"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 en mededelingen bestuur</w:t>
      </w:r>
    </w:p>
    <w:p w14:paraId="4B04F528" w14:textId="172A1C14" w:rsidR="00C0551E" w:rsidRPr="00124F01" w:rsidRDefault="00AC5950" w:rsidP="00C0551E">
      <w:pPr>
        <w:pStyle w:val="HTMLAddress"/>
        <w:tabs>
          <w:tab w:val="left" w:pos="2127"/>
        </w:tabs>
        <w:spacing w:line="360" w:lineRule="auto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124F01">
        <w:rPr>
          <w:rFonts w:ascii="Arial" w:hAnsi="Arial" w:cs="Arial"/>
          <w:b w:val="0"/>
          <w:color w:val="000000"/>
          <w:sz w:val="20"/>
          <w:szCs w:val="20"/>
        </w:rPr>
        <w:t>15.</w:t>
      </w:r>
      <w:r w:rsidR="0050571B">
        <w:rPr>
          <w:rFonts w:ascii="Arial" w:hAnsi="Arial" w:cs="Arial"/>
          <w:b w:val="0"/>
          <w:color w:val="000000"/>
          <w:sz w:val="20"/>
          <w:szCs w:val="20"/>
        </w:rPr>
        <w:t>0</w:t>
      </w:r>
      <w:r w:rsidR="00FE32DE">
        <w:rPr>
          <w:rFonts w:ascii="Arial" w:hAnsi="Arial" w:cs="Arial"/>
          <w:b w:val="0"/>
          <w:color w:val="000000"/>
          <w:sz w:val="20"/>
          <w:szCs w:val="20"/>
        </w:rPr>
        <w:t>5</w:t>
      </w:r>
      <w:r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 – 15.</w:t>
      </w:r>
      <w:r w:rsidR="0050571B">
        <w:rPr>
          <w:rFonts w:ascii="Arial" w:hAnsi="Arial" w:cs="Arial"/>
          <w:b w:val="0"/>
          <w:color w:val="000000"/>
          <w:sz w:val="20"/>
          <w:szCs w:val="20"/>
        </w:rPr>
        <w:t>1</w:t>
      </w:r>
      <w:r w:rsidR="00D4043C">
        <w:rPr>
          <w:rFonts w:ascii="Arial" w:hAnsi="Arial" w:cs="Arial"/>
          <w:b w:val="0"/>
          <w:color w:val="000000"/>
          <w:sz w:val="20"/>
          <w:szCs w:val="20"/>
        </w:rPr>
        <w:t>0</w:t>
      </w:r>
      <w:r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 uur</w:t>
      </w:r>
      <w:r w:rsidRPr="00124F01">
        <w:rPr>
          <w:rFonts w:ascii="Arial" w:hAnsi="Arial" w:cs="Arial"/>
          <w:b w:val="0"/>
          <w:color w:val="000000"/>
          <w:sz w:val="20"/>
          <w:szCs w:val="20"/>
        </w:rPr>
        <w:tab/>
      </w:r>
      <w:r w:rsidR="00C0551E"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Notulen d.d. </w:t>
      </w:r>
      <w:r w:rsidR="00542FF9">
        <w:rPr>
          <w:rFonts w:ascii="Arial" w:hAnsi="Arial" w:cs="Arial"/>
          <w:b w:val="0"/>
          <w:color w:val="000000"/>
          <w:sz w:val="20"/>
          <w:szCs w:val="20"/>
        </w:rPr>
        <w:t xml:space="preserve">26 sept </w:t>
      </w:r>
      <w:r w:rsidR="007A6D04">
        <w:rPr>
          <w:rFonts w:ascii="Arial" w:hAnsi="Arial" w:cs="Arial"/>
          <w:b w:val="0"/>
          <w:color w:val="000000"/>
          <w:sz w:val="20"/>
          <w:szCs w:val="20"/>
        </w:rPr>
        <w:t>2019</w:t>
      </w:r>
      <w:r w:rsidR="00C0551E" w:rsidRPr="00124F01">
        <w:rPr>
          <w:rFonts w:ascii="Arial" w:hAnsi="Arial" w:cs="Arial"/>
          <w:b w:val="0"/>
          <w:color w:val="000000"/>
          <w:sz w:val="20"/>
          <w:szCs w:val="20"/>
        </w:rPr>
        <w:t xml:space="preserve"> &amp; actiepunten</w:t>
      </w:r>
      <w:r w:rsidR="00F735CA">
        <w:rPr>
          <w:rFonts w:ascii="Arial" w:hAnsi="Arial" w:cs="Arial"/>
          <w:b w:val="0"/>
          <w:color w:val="000000"/>
          <w:sz w:val="20"/>
          <w:szCs w:val="20"/>
        </w:rPr>
        <w:t xml:space="preserve"> (zie bijlage)</w:t>
      </w:r>
    </w:p>
    <w:p w14:paraId="183DEA28" w14:textId="77777777" w:rsidR="00C0551E" w:rsidRDefault="00C0551E" w:rsidP="0013598D">
      <w:pPr>
        <w:pStyle w:val="HTMLAddress"/>
        <w:tabs>
          <w:tab w:val="left" w:pos="2127"/>
        </w:tabs>
        <w:spacing w:before="0"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1A4CC638" w14:textId="4583E20A" w:rsidR="00AC5950" w:rsidRDefault="00C0551E" w:rsidP="0013598D">
      <w:pPr>
        <w:pStyle w:val="HTMLAddress"/>
        <w:tabs>
          <w:tab w:val="left" w:pos="2127"/>
        </w:tabs>
        <w:spacing w:before="0"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15.15 – 15.20 uur</w:t>
      </w:r>
      <w:r>
        <w:rPr>
          <w:rFonts w:ascii="Arial" w:hAnsi="Arial" w:cs="Arial"/>
          <w:b w:val="0"/>
          <w:color w:val="000000"/>
          <w:sz w:val="20"/>
          <w:szCs w:val="20"/>
        </w:rPr>
        <w:tab/>
      </w:r>
      <w:r w:rsidR="00AC5950" w:rsidRPr="00124F01">
        <w:rPr>
          <w:rFonts w:ascii="Arial" w:hAnsi="Arial" w:cs="Arial"/>
          <w:b w:val="0"/>
          <w:color w:val="000000"/>
          <w:sz w:val="20"/>
          <w:szCs w:val="20"/>
        </w:rPr>
        <w:t>Ingekomen stukken:</w:t>
      </w:r>
    </w:p>
    <w:p w14:paraId="6F836B01" w14:textId="1A037DED" w:rsidR="00542FF9" w:rsidRPr="00BA7C65" w:rsidRDefault="00542FF9" w:rsidP="0013598D">
      <w:pPr>
        <w:pStyle w:val="HTMLAddress"/>
        <w:tabs>
          <w:tab w:val="left" w:pos="2127"/>
        </w:tabs>
        <w:spacing w:before="0" w:line="360" w:lineRule="auto"/>
        <w:ind w:left="2127" w:hanging="2127"/>
        <w:jc w:val="left"/>
        <w:rPr>
          <w:rFonts w:ascii="Arial" w:hAnsi="Arial" w:cs="Arial"/>
          <w:color w:val="000000"/>
          <w:sz w:val="20"/>
          <w:szCs w:val="20"/>
        </w:rPr>
      </w:pPr>
    </w:p>
    <w:p w14:paraId="13029CAE" w14:textId="09FA1ADE" w:rsidR="00542FF9" w:rsidRPr="00BA7C65" w:rsidRDefault="00542FF9" w:rsidP="00542FF9">
      <w:pPr>
        <w:pStyle w:val="HTMLAddress"/>
        <w:numPr>
          <w:ilvl w:val="0"/>
          <w:numId w:val="21"/>
        </w:numPr>
        <w:tabs>
          <w:tab w:val="left" w:pos="2127"/>
        </w:tabs>
        <w:spacing w:before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A7C65">
        <w:rPr>
          <w:rFonts w:ascii="Arial" w:hAnsi="Arial" w:cs="Arial"/>
          <w:sz w:val="20"/>
          <w:szCs w:val="20"/>
        </w:rPr>
        <w:lastRenderedPageBreak/>
        <w:t xml:space="preserve">Verzoek </w:t>
      </w:r>
      <w:proofErr w:type="spellStart"/>
      <w:r w:rsidRPr="00BA7C65">
        <w:rPr>
          <w:rFonts w:ascii="Arial" w:hAnsi="Arial" w:cs="Arial"/>
          <w:sz w:val="20"/>
          <w:szCs w:val="20"/>
        </w:rPr>
        <w:t>cie</w:t>
      </w:r>
      <w:proofErr w:type="spellEnd"/>
      <w:r w:rsidRPr="00BA7C65">
        <w:rPr>
          <w:rFonts w:ascii="Arial" w:hAnsi="Arial" w:cs="Arial"/>
          <w:sz w:val="20"/>
          <w:szCs w:val="20"/>
        </w:rPr>
        <w:t xml:space="preserve"> kwaliteit aangaande clusterindeling modulair onderhoud richtlijnen, start pr</w:t>
      </w:r>
      <w:r w:rsidR="00DE0E92" w:rsidRPr="00BA7C65">
        <w:rPr>
          <w:rFonts w:ascii="Arial" w:hAnsi="Arial" w:cs="Arial"/>
          <w:sz w:val="20"/>
          <w:szCs w:val="20"/>
        </w:rPr>
        <w:t>o</w:t>
      </w:r>
      <w:r w:rsidRPr="00BA7C65">
        <w:rPr>
          <w:rFonts w:ascii="Arial" w:hAnsi="Arial" w:cs="Arial"/>
          <w:sz w:val="20"/>
          <w:szCs w:val="20"/>
        </w:rPr>
        <w:t>ject hoge tractus digestivus</w:t>
      </w:r>
      <w:r w:rsidR="00DE0E92" w:rsidRPr="00BA7C65">
        <w:rPr>
          <w:rFonts w:ascii="Arial" w:hAnsi="Arial" w:cs="Arial"/>
          <w:sz w:val="20"/>
          <w:szCs w:val="20"/>
        </w:rPr>
        <w:t xml:space="preserve"> (agenda punt)</w:t>
      </w:r>
    </w:p>
    <w:p w14:paraId="2126BFA0" w14:textId="175EB1A4" w:rsidR="00542FF9" w:rsidRPr="00BA7C65" w:rsidRDefault="00542FF9" w:rsidP="00542FF9">
      <w:pPr>
        <w:pStyle w:val="HTMLAddress"/>
        <w:numPr>
          <w:ilvl w:val="0"/>
          <w:numId w:val="21"/>
        </w:numPr>
        <w:tabs>
          <w:tab w:val="left" w:pos="2127"/>
        </w:tabs>
        <w:spacing w:before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A7C65">
        <w:rPr>
          <w:rFonts w:ascii="Arial" w:hAnsi="Arial" w:cs="Arial"/>
          <w:sz w:val="20"/>
          <w:szCs w:val="20"/>
        </w:rPr>
        <w:t xml:space="preserve">Verzoek </w:t>
      </w:r>
      <w:proofErr w:type="spellStart"/>
      <w:r w:rsidRPr="00BA7C65">
        <w:rPr>
          <w:rFonts w:ascii="Arial" w:hAnsi="Arial" w:cs="Arial"/>
          <w:sz w:val="20"/>
          <w:szCs w:val="20"/>
        </w:rPr>
        <w:t>cie</w:t>
      </w:r>
      <w:proofErr w:type="spellEnd"/>
      <w:r w:rsidRPr="00BA7C65">
        <w:rPr>
          <w:rFonts w:ascii="Arial" w:hAnsi="Arial" w:cs="Arial"/>
          <w:sz w:val="20"/>
          <w:szCs w:val="20"/>
        </w:rPr>
        <w:t xml:space="preserve"> kwaliteit gemandateerde werkgroep DUCA/ Maag- en Slokdarmkanker</w:t>
      </w:r>
    </w:p>
    <w:p w14:paraId="50CAD306" w14:textId="340F8108" w:rsidR="00DE0E92" w:rsidRPr="00BA7C65" w:rsidRDefault="00DE0E92" w:rsidP="00DE0E92">
      <w:pPr>
        <w:pStyle w:val="HTMLAddress"/>
        <w:numPr>
          <w:ilvl w:val="0"/>
          <w:numId w:val="21"/>
        </w:numPr>
        <w:tabs>
          <w:tab w:val="left" w:pos="2127"/>
        </w:tabs>
        <w:spacing w:before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A7C65">
        <w:rPr>
          <w:rFonts w:ascii="Arial" w:hAnsi="Arial" w:cs="Arial"/>
          <w:sz w:val="20"/>
          <w:szCs w:val="20"/>
        </w:rPr>
        <w:t xml:space="preserve">Mail </w:t>
      </w:r>
      <w:proofErr w:type="spellStart"/>
      <w:r w:rsidRPr="00BA7C65">
        <w:rPr>
          <w:rFonts w:ascii="Arial" w:hAnsi="Arial" w:cs="Arial"/>
          <w:sz w:val="20"/>
          <w:szCs w:val="20"/>
        </w:rPr>
        <w:t>cie</w:t>
      </w:r>
      <w:proofErr w:type="spellEnd"/>
      <w:r w:rsidRPr="00BA7C65">
        <w:rPr>
          <w:rFonts w:ascii="Arial" w:hAnsi="Arial" w:cs="Arial"/>
          <w:sz w:val="20"/>
          <w:szCs w:val="20"/>
        </w:rPr>
        <w:t xml:space="preserve"> kwaliteit gemandateerde werkgroep </w:t>
      </w:r>
      <w:proofErr w:type="spellStart"/>
      <w:r w:rsidRPr="00BA7C65">
        <w:rPr>
          <w:rFonts w:ascii="Arial" w:hAnsi="Arial" w:cs="Arial"/>
          <w:sz w:val="20"/>
          <w:szCs w:val="20"/>
        </w:rPr>
        <w:t>tav</w:t>
      </w:r>
      <w:proofErr w:type="spellEnd"/>
      <w:r w:rsidRPr="00BA7C65">
        <w:rPr>
          <w:rFonts w:ascii="Arial" w:hAnsi="Arial" w:cs="Arial"/>
          <w:sz w:val="20"/>
          <w:szCs w:val="20"/>
        </w:rPr>
        <w:t xml:space="preserve"> project ontwikkeling  </w:t>
      </w:r>
      <w:r w:rsidRPr="00BA7C65">
        <w:rPr>
          <w:rFonts w:ascii="Calibri" w:hAnsi="Calibri" w:cs="Calibri"/>
          <w:color w:val="000000"/>
          <w:sz w:val="22"/>
          <w:szCs w:val="22"/>
        </w:rPr>
        <w:t>uitkomstgerichte indicatoren</w:t>
      </w:r>
      <w:r w:rsidRPr="00BA7C65">
        <w:rPr>
          <w:rFonts w:ascii="Calibri" w:hAnsi="Calibri" w:cs="Calibri"/>
          <w:color w:val="000000"/>
        </w:rPr>
        <w:t xml:space="preserve"> </w:t>
      </w:r>
    </w:p>
    <w:p w14:paraId="26D19195" w14:textId="7CAACC50" w:rsidR="00DE0E92" w:rsidRPr="00BA7C65" w:rsidRDefault="00DE0E92" w:rsidP="00542FF9">
      <w:pPr>
        <w:pStyle w:val="HTMLAddress"/>
        <w:numPr>
          <w:ilvl w:val="0"/>
          <w:numId w:val="21"/>
        </w:numPr>
        <w:tabs>
          <w:tab w:val="left" w:pos="2127"/>
        </w:tabs>
        <w:spacing w:before="0"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BA7C65">
        <w:rPr>
          <w:rFonts w:ascii="Arial" w:hAnsi="Arial" w:cs="Arial"/>
          <w:color w:val="000000"/>
          <w:sz w:val="20"/>
          <w:szCs w:val="20"/>
        </w:rPr>
        <w:t xml:space="preserve">Mail </w:t>
      </w:r>
      <w:proofErr w:type="spellStart"/>
      <w:r w:rsidRPr="00BA7C65">
        <w:rPr>
          <w:rFonts w:ascii="Arial" w:hAnsi="Arial" w:cs="Arial"/>
          <w:color w:val="000000"/>
          <w:sz w:val="20"/>
          <w:szCs w:val="20"/>
        </w:rPr>
        <w:t>cie</w:t>
      </w:r>
      <w:proofErr w:type="spellEnd"/>
      <w:r w:rsidRPr="00BA7C65">
        <w:rPr>
          <w:rFonts w:ascii="Arial" w:hAnsi="Arial" w:cs="Arial"/>
          <w:color w:val="000000"/>
          <w:sz w:val="20"/>
          <w:szCs w:val="20"/>
        </w:rPr>
        <w:t xml:space="preserve"> kwaliteit </w:t>
      </w:r>
      <w:proofErr w:type="spellStart"/>
      <w:r w:rsidRPr="00BA7C65">
        <w:rPr>
          <w:rFonts w:ascii="Arial" w:hAnsi="Arial" w:cs="Arial"/>
          <w:color w:val="000000"/>
          <w:sz w:val="20"/>
          <w:szCs w:val="20"/>
        </w:rPr>
        <w:t>toxiciteits</w:t>
      </w:r>
      <w:proofErr w:type="spellEnd"/>
      <w:r w:rsidRPr="00BA7C65">
        <w:rPr>
          <w:rFonts w:ascii="Arial" w:hAnsi="Arial" w:cs="Arial"/>
          <w:color w:val="000000"/>
          <w:sz w:val="20"/>
          <w:szCs w:val="20"/>
        </w:rPr>
        <w:t xml:space="preserve"> registratie (agendapunt)</w:t>
      </w:r>
    </w:p>
    <w:p w14:paraId="3F6D137F" w14:textId="77777777" w:rsidR="00DE0E92" w:rsidRPr="00542FF9" w:rsidRDefault="00DE0E92" w:rsidP="00DE0E92">
      <w:pPr>
        <w:pStyle w:val="HTMLAddress"/>
        <w:tabs>
          <w:tab w:val="left" w:pos="2127"/>
        </w:tabs>
        <w:spacing w:before="0" w:line="360" w:lineRule="auto"/>
        <w:ind w:left="2484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0140ACC3" w14:textId="77777777" w:rsidR="00542FF9" w:rsidRDefault="00542FF9" w:rsidP="00542FF9">
      <w:pPr>
        <w:pStyle w:val="HTMLAddress"/>
        <w:tabs>
          <w:tab w:val="left" w:pos="2127"/>
        </w:tabs>
        <w:spacing w:before="0" w:line="360" w:lineRule="auto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5E52308A" w14:textId="56C50C70" w:rsidR="007A6D04" w:rsidRDefault="007A6D04" w:rsidP="007A6D04">
      <w:pPr>
        <w:rPr>
          <w:rFonts w:ascii="Arial" w:hAnsi="Arial" w:cs="Arial"/>
          <w:sz w:val="20"/>
          <w:szCs w:val="20"/>
        </w:rPr>
      </w:pPr>
    </w:p>
    <w:p w14:paraId="607B08B7" w14:textId="191FBBAC" w:rsidR="007A6D04" w:rsidRDefault="007A6D04" w:rsidP="007A6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15.20-15.25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Mededelingen</w:t>
      </w:r>
    </w:p>
    <w:p w14:paraId="716F735F" w14:textId="46C316FA" w:rsidR="009F1FAD" w:rsidRDefault="00905FE0" w:rsidP="007A6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BA2D187" w14:textId="68169267" w:rsidR="00DE0E92" w:rsidRDefault="009F1FAD" w:rsidP="00771FBD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15.25-15.</w:t>
      </w:r>
      <w:r w:rsidR="00DE0E92">
        <w:rPr>
          <w:rFonts w:ascii="Arial" w:hAnsi="Arial" w:cs="Arial"/>
          <w:sz w:val="20"/>
          <w:szCs w:val="20"/>
        </w:rPr>
        <w:t>4</w:t>
      </w:r>
      <w:r w:rsidR="0073662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DE0E92">
        <w:rPr>
          <w:rFonts w:ascii="Arial" w:hAnsi="Arial" w:cs="Arial"/>
          <w:sz w:val="20"/>
          <w:szCs w:val="20"/>
        </w:rPr>
        <w:t>Toxiciteitsregistratie (zie bijlage)</w:t>
      </w:r>
    </w:p>
    <w:p w14:paraId="402E87CB" w14:textId="6644C06A" w:rsidR="00DE0E92" w:rsidRDefault="00DE0E92" w:rsidP="00771FBD">
      <w:pPr>
        <w:ind w:left="2124" w:hanging="2124"/>
        <w:rPr>
          <w:rFonts w:ascii="Arial" w:hAnsi="Arial" w:cs="Arial"/>
          <w:sz w:val="20"/>
          <w:szCs w:val="20"/>
        </w:rPr>
      </w:pPr>
    </w:p>
    <w:p w14:paraId="7696918C" w14:textId="553A5C54" w:rsidR="00DE0E92" w:rsidRDefault="00DE0E92" w:rsidP="00771FBD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15.45-16.00</w:t>
      </w:r>
      <w:r>
        <w:rPr>
          <w:rFonts w:ascii="Arial" w:hAnsi="Arial" w:cs="Arial"/>
          <w:sz w:val="20"/>
          <w:szCs w:val="20"/>
        </w:rPr>
        <w:tab/>
        <w:t>Richtlijnen: modulair onderhoud, project hoge tractus digestivus (zie bijlage)</w:t>
      </w:r>
    </w:p>
    <w:p w14:paraId="3AF4E2F3" w14:textId="5FB35559" w:rsidR="00DE0E92" w:rsidRDefault="00DE0E92" w:rsidP="00771FBD">
      <w:pPr>
        <w:ind w:left="2124" w:hanging="2124"/>
        <w:rPr>
          <w:rFonts w:ascii="Arial" w:hAnsi="Arial" w:cs="Arial"/>
          <w:sz w:val="20"/>
          <w:szCs w:val="20"/>
        </w:rPr>
      </w:pPr>
    </w:p>
    <w:p w14:paraId="7DDE25B3" w14:textId="7C066489" w:rsidR="00DE0E92" w:rsidRDefault="00DE0E92" w:rsidP="00771FBD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16.00-16.15</w:t>
      </w:r>
      <w:r>
        <w:rPr>
          <w:rFonts w:ascii="Arial" w:hAnsi="Arial" w:cs="Arial"/>
          <w:sz w:val="20"/>
          <w:szCs w:val="20"/>
        </w:rPr>
        <w:tab/>
        <w:t xml:space="preserve">Richtlijn rectum (Martijn </w:t>
      </w:r>
      <w:proofErr w:type="spellStart"/>
      <w:r>
        <w:rPr>
          <w:rFonts w:ascii="Arial" w:hAnsi="Arial" w:cs="Arial"/>
          <w:sz w:val="20"/>
          <w:szCs w:val="20"/>
        </w:rPr>
        <w:t>Intven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011F1FA9" w14:textId="220E5629" w:rsidR="00DE0E92" w:rsidRDefault="00DE0E92" w:rsidP="00771FBD">
      <w:pPr>
        <w:ind w:left="2124" w:hanging="2124"/>
        <w:rPr>
          <w:rFonts w:ascii="Arial" w:hAnsi="Arial" w:cs="Arial"/>
          <w:sz w:val="20"/>
          <w:szCs w:val="20"/>
        </w:rPr>
      </w:pPr>
    </w:p>
    <w:p w14:paraId="1B0C2C7A" w14:textId="3FD2F6F3" w:rsidR="00DE0E92" w:rsidRDefault="00DE0E92" w:rsidP="00771FBD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16.15-16.</w:t>
      </w:r>
      <w:r w:rsidR="00BA7C6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ab/>
        <w:t>Voorstel nieuwe invulling vergadering (Maaike Berbee)</w:t>
      </w:r>
    </w:p>
    <w:p w14:paraId="2E982C83" w14:textId="44A59511" w:rsidR="00736621" w:rsidRDefault="00736621" w:rsidP="00771FBD">
      <w:pPr>
        <w:rPr>
          <w:rFonts w:eastAsia="Times New Roman"/>
        </w:rPr>
      </w:pPr>
    </w:p>
    <w:p w14:paraId="1F547CAD" w14:textId="2318A6F3" w:rsidR="00736621" w:rsidRPr="0046561D" w:rsidRDefault="00736621" w:rsidP="00771FBD">
      <w:pPr>
        <w:rPr>
          <w:rFonts w:eastAsia="Times New Roman"/>
        </w:rPr>
      </w:pPr>
      <w:r w:rsidRPr="0046561D">
        <w:rPr>
          <w:rFonts w:eastAsia="Times New Roman"/>
        </w:rPr>
        <w:lastRenderedPageBreak/>
        <w:t>16.30-16.40</w:t>
      </w:r>
      <w:r w:rsidRPr="0046561D">
        <w:rPr>
          <w:rFonts w:eastAsia="Times New Roman"/>
        </w:rPr>
        <w:tab/>
      </w:r>
      <w:r w:rsidRPr="0046561D">
        <w:rPr>
          <w:rFonts w:eastAsia="Times New Roman"/>
        </w:rPr>
        <w:tab/>
      </w:r>
      <w:r w:rsidR="00331837" w:rsidRPr="009571C2">
        <w:rPr>
          <w:rFonts w:eastAsia="Times New Roman"/>
        </w:rPr>
        <w:t>Voortgang/status lopende t</w:t>
      </w:r>
      <w:r w:rsidRPr="0046561D">
        <w:rPr>
          <w:rFonts w:eastAsia="Times New Roman"/>
        </w:rPr>
        <w:t>rials</w:t>
      </w:r>
      <w:r w:rsidR="0046561D" w:rsidRPr="009571C2">
        <w:rPr>
          <w:rFonts w:eastAsia="Times New Roman"/>
        </w:rPr>
        <w:t xml:space="preserve"> (mond</w:t>
      </w:r>
      <w:r w:rsidR="0046561D">
        <w:rPr>
          <w:rFonts w:eastAsia="Times New Roman"/>
        </w:rPr>
        <w:t>elinge toelichting)</w:t>
      </w:r>
    </w:p>
    <w:p w14:paraId="6E89149B" w14:textId="4CA1383C" w:rsidR="00736621" w:rsidRPr="009571C2" w:rsidRDefault="00736621" w:rsidP="00771FBD">
      <w:pPr>
        <w:rPr>
          <w:rFonts w:eastAsia="Times New Roman"/>
          <w:lang w:val="en-US"/>
        </w:rPr>
      </w:pPr>
      <w:r w:rsidRPr="0046561D">
        <w:rPr>
          <w:rFonts w:eastAsia="Times New Roman"/>
        </w:rPr>
        <w:tab/>
      </w:r>
      <w:r w:rsidRPr="0046561D">
        <w:rPr>
          <w:rFonts w:eastAsia="Times New Roman"/>
        </w:rPr>
        <w:tab/>
      </w:r>
      <w:r w:rsidRPr="0046561D">
        <w:rPr>
          <w:rFonts w:eastAsia="Times New Roman"/>
        </w:rPr>
        <w:tab/>
      </w:r>
      <w:r w:rsidRPr="009571C2">
        <w:rPr>
          <w:rFonts w:eastAsia="Times New Roman"/>
          <w:lang w:val="en-US"/>
        </w:rPr>
        <w:t>Polder</w:t>
      </w:r>
    </w:p>
    <w:p w14:paraId="5FF73B40" w14:textId="6174AC96" w:rsidR="00736621" w:rsidRPr="009571C2" w:rsidRDefault="00736621" w:rsidP="00771FBD">
      <w:pPr>
        <w:rPr>
          <w:rFonts w:eastAsia="Times New Roman"/>
          <w:lang w:val="en-US"/>
        </w:rPr>
      </w:pPr>
      <w:r w:rsidRPr="009571C2">
        <w:rPr>
          <w:rFonts w:eastAsia="Times New Roman"/>
          <w:lang w:val="en-US"/>
        </w:rPr>
        <w:tab/>
      </w:r>
      <w:r w:rsidRPr="009571C2">
        <w:rPr>
          <w:rFonts w:eastAsia="Times New Roman"/>
          <w:lang w:val="en-US"/>
        </w:rPr>
        <w:tab/>
      </w:r>
      <w:r w:rsidRPr="009571C2">
        <w:rPr>
          <w:rFonts w:eastAsia="Times New Roman"/>
          <w:lang w:val="en-US"/>
        </w:rPr>
        <w:tab/>
        <w:t>Star-</w:t>
      </w:r>
      <w:proofErr w:type="spellStart"/>
      <w:r w:rsidRPr="009571C2">
        <w:rPr>
          <w:rFonts w:eastAsia="Times New Roman"/>
          <w:lang w:val="en-US"/>
        </w:rPr>
        <w:t>trec</w:t>
      </w:r>
      <w:proofErr w:type="spellEnd"/>
    </w:p>
    <w:p w14:paraId="540DE47C" w14:textId="35523356" w:rsidR="00736621" w:rsidRPr="005708F1" w:rsidRDefault="00736621" w:rsidP="00771FBD">
      <w:pPr>
        <w:rPr>
          <w:rFonts w:eastAsia="Times New Roman"/>
          <w:lang w:val="en-US"/>
        </w:rPr>
      </w:pPr>
      <w:r w:rsidRPr="009571C2">
        <w:rPr>
          <w:rFonts w:eastAsia="Times New Roman"/>
          <w:lang w:val="en-US"/>
        </w:rPr>
        <w:tab/>
      </w:r>
      <w:r w:rsidRPr="009571C2">
        <w:rPr>
          <w:rFonts w:eastAsia="Times New Roman"/>
          <w:lang w:val="en-US"/>
        </w:rPr>
        <w:tab/>
      </w:r>
      <w:r w:rsidRPr="009571C2">
        <w:rPr>
          <w:rFonts w:eastAsia="Times New Roman"/>
          <w:lang w:val="en-US"/>
        </w:rPr>
        <w:tab/>
        <w:t>ART-DECO</w:t>
      </w:r>
    </w:p>
    <w:p w14:paraId="2D882763" w14:textId="09AF62F7" w:rsidR="00331837" w:rsidRPr="009571C2" w:rsidRDefault="00331837" w:rsidP="00771FBD">
      <w:pPr>
        <w:rPr>
          <w:rFonts w:eastAsia="Times New Roman"/>
          <w:lang w:val="en-US"/>
        </w:rPr>
      </w:pPr>
      <w:r w:rsidRPr="005708F1">
        <w:rPr>
          <w:rFonts w:eastAsia="Times New Roman"/>
          <w:lang w:val="en-US"/>
        </w:rPr>
        <w:tab/>
      </w:r>
      <w:r w:rsidRPr="005708F1">
        <w:rPr>
          <w:rFonts w:eastAsia="Times New Roman"/>
          <w:lang w:val="en-US"/>
        </w:rPr>
        <w:tab/>
      </w:r>
      <w:r w:rsidRPr="005708F1">
        <w:rPr>
          <w:rFonts w:eastAsia="Times New Roman"/>
          <w:lang w:val="en-US"/>
        </w:rPr>
        <w:tab/>
        <w:t>TESAR</w:t>
      </w:r>
    </w:p>
    <w:p w14:paraId="28746643" w14:textId="0FB9B345" w:rsidR="00945510" w:rsidRDefault="00945510" w:rsidP="00771FBD">
      <w:pPr>
        <w:rPr>
          <w:rFonts w:eastAsia="Times New Roman"/>
        </w:rPr>
      </w:pPr>
      <w:r w:rsidRPr="009571C2">
        <w:rPr>
          <w:rFonts w:eastAsia="Times New Roman"/>
          <w:lang w:val="en-US"/>
        </w:rPr>
        <w:tab/>
      </w:r>
      <w:r w:rsidRPr="009571C2">
        <w:rPr>
          <w:rFonts w:eastAsia="Times New Roman"/>
          <w:lang w:val="en-US"/>
        </w:rPr>
        <w:tab/>
      </w:r>
      <w:r w:rsidRPr="009571C2">
        <w:rPr>
          <w:rFonts w:eastAsia="Times New Roman"/>
          <w:lang w:val="en-US"/>
        </w:rPr>
        <w:tab/>
      </w:r>
      <w:r>
        <w:rPr>
          <w:rFonts w:eastAsia="Times New Roman"/>
        </w:rPr>
        <w:t>Opzet studie laterale lymfeklieren rectum: update?</w:t>
      </w:r>
    </w:p>
    <w:p w14:paraId="621F24B9" w14:textId="7D644EA8" w:rsidR="00DE0E92" w:rsidRPr="0046561D" w:rsidRDefault="00DE0E92" w:rsidP="00DE0E92">
      <w:pPr>
        <w:ind w:left="1416" w:firstLine="708"/>
        <w:rPr>
          <w:rFonts w:eastAsia="Times New Roman"/>
        </w:rPr>
      </w:pPr>
      <w:r>
        <w:rPr>
          <w:rFonts w:eastAsia="Times New Roman"/>
        </w:rPr>
        <w:t>CRITICS</w:t>
      </w:r>
    </w:p>
    <w:p w14:paraId="0595B5F0" w14:textId="5B7177BA" w:rsidR="005C0BB4" w:rsidRPr="00945510" w:rsidRDefault="005C0BB4" w:rsidP="00771FBD">
      <w:pPr>
        <w:rPr>
          <w:rFonts w:eastAsia="Times New Roman"/>
        </w:rPr>
      </w:pPr>
    </w:p>
    <w:p w14:paraId="48DF9E05" w14:textId="5AEB779A" w:rsidR="00FE32DE" w:rsidRDefault="0064532F" w:rsidP="00FE32DE">
      <w:pPr>
        <w:tabs>
          <w:tab w:val="left" w:pos="2127"/>
        </w:tabs>
        <w:spacing w:line="360" w:lineRule="auto"/>
        <w:ind w:left="2127" w:hanging="2127"/>
        <w:outlineLvl w:val="0"/>
        <w:rPr>
          <w:rFonts w:ascii="Arial" w:hAnsi="Arial" w:cs="Arial"/>
          <w:sz w:val="20"/>
          <w:szCs w:val="20"/>
        </w:rPr>
      </w:pPr>
      <w:r w:rsidRPr="00124F01">
        <w:rPr>
          <w:rFonts w:ascii="Arial" w:hAnsi="Arial" w:cs="Arial"/>
          <w:sz w:val="20"/>
          <w:szCs w:val="20"/>
        </w:rPr>
        <w:t>1</w:t>
      </w:r>
      <w:r w:rsidR="00616630" w:rsidRPr="00124F01">
        <w:rPr>
          <w:rFonts w:ascii="Arial" w:hAnsi="Arial" w:cs="Arial"/>
          <w:sz w:val="20"/>
          <w:szCs w:val="20"/>
        </w:rPr>
        <w:t>6</w:t>
      </w:r>
      <w:r w:rsidRPr="00124F01">
        <w:rPr>
          <w:rFonts w:ascii="Arial" w:hAnsi="Arial" w:cs="Arial"/>
          <w:sz w:val="20"/>
          <w:szCs w:val="20"/>
        </w:rPr>
        <w:t>.</w:t>
      </w:r>
      <w:r w:rsidR="00736621">
        <w:rPr>
          <w:rFonts w:ascii="Arial" w:hAnsi="Arial" w:cs="Arial"/>
          <w:sz w:val="20"/>
          <w:szCs w:val="20"/>
        </w:rPr>
        <w:t>40</w:t>
      </w:r>
      <w:r w:rsidR="009D0C61" w:rsidRPr="00124F01">
        <w:rPr>
          <w:rFonts w:ascii="Arial" w:hAnsi="Arial" w:cs="Arial"/>
          <w:sz w:val="20"/>
          <w:szCs w:val="20"/>
        </w:rPr>
        <w:t xml:space="preserve"> </w:t>
      </w:r>
      <w:r w:rsidR="00AC5950" w:rsidRPr="00124F01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D4463C" w:rsidRPr="00124F01">
        <w:rPr>
          <w:rFonts w:ascii="Arial" w:hAnsi="Arial" w:cs="Arial"/>
          <w:sz w:val="20"/>
          <w:szCs w:val="20"/>
        </w:rPr>
        <w:t>16.</w:t>
      </w:r>
      <w:r w:rsidR="00C0551E">
        <w:rPr>
          <w:rFonts w:ascii="Arial" w:hAnsi="Arial" w:cs="Arial"/>
          <w:sz w:val="20"/>
          <w:szCs w:val="20"/>
        </w:rPr>
        <w:t>5</w:t>
      </w:r>
      <w:r w:rsidR="00CF7261" w:rsidRPr="00124F01">
        <w:rPr>
          <w:rFonts w:ascii="Arial" w:hAnsi="Arial" w:cs="Arial"/>
          <w:sz w:val="20"/>
          <w:szCs w:val="20"/>
        </w:rPr>
        <w:t>5</w:t>
      </w:r>
      <w:r w:rsidR="00D4463C" w:rsidRPr="00124F01">
        <w:rPr>
          <w:rFonts w:ascii="Arial" w:hAnsi="Arial" w:cs="Arial"/>
          <w:sz w:val="20"/>
          <w:szCs w:val="20"/>
        </w:rPr>
        <w:t xml:space="preserve"> </w:t>
      </w:r>
      <w:r w:rsidR="009D0C61" w:rsidRPr="00124F01">
        <w:rPr>
          <w:rFonts w:ascii="Arial" w:hAnsi="Arial" w:cs="Arial"/>
          <w:sz w:val="20"/>
          <w:szCs w:val="20"/>
        </w:rPr>
        <w:t>uur</w:t>
      </w:r>
      <w:r w:rsidR="009D0C61" w:rsidRPr="00124F01">
        <w:rPr>
          <w:rFonts w:ascii="Arial" w:hAnsi="Arial" w:cs="Arial"/>
          <w:sz w:val="20"/>
          <w:szCs w:val="20"/>
        </w:rPr>
        <w:tab/>
      </w:r>
      <w:r w:rsidR="00FE32DE" w:rsidRPr="00124F01">
        <w:rPr>
          <w:rFonts w:ascii="Arial" w:hAnsi="Arial" w:cs="Arial"/>
          <w:sz w:val="20"/>
          <w:szCs w:val="20"/>
        </w:rPr>
        <w:t xml:space="preserve">Terugkoppeling </w:t>
      </w:r>
      <w:r w:rsidR="00C0551E">
        <w:rPr>
          <w:rFonts w:ascii="Arial" w:hAnsi="Arial" w:cs="Arial"/>
          <w:sz w:val="20"/>
          <w:szCs w:val="20"/>
        </w:rPr>
        <w:t>gemandateerden</w:t>
      </w:r>
      <w:r w:rsidR="005C0BB4">
        <w:rPr>
          <w:rFonts w:ascii="Arial" w:hAnsi="Arial" w:cs="Arial"/>
          <w:sz w:val="20"/>
          <w:szCs w:val="20"/>
        </w:rPr>
        <w:t xml:space="preserve"> en vacante posities</w:t>
      </w:r>
    </w:p>
    <w:p w14:paraId="26C32DA9" w14:textId="007D75A3" w:rsidR="0050571B" w:rsidRDefault="005708F1" w:rsidP="0013598D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Vacante posities</w:t>
      </w:r>
      <w:r w:rsidR="00DE0E92">
        <w:rPr>
          <w:rFonts w:ascii="Arial" w:hAnsi="Arial" w:cs="Arial"/>
          <w:sz w:val="20"/>
          <w:szCs w:val="20"/>
        </w:rPr>
        <w:t>/kandidaten</w:t>
      </w:r>
      <w:r>
        <w:rPr>
          <w:rFonts w:ascii="Arial" w:hAnsi="Arial" w:cs="Arial"/>
          <w:sz w:val="20"/>
          <w:szCs w:val="20"/>
        </w:rPr>
        <w:t xml:space="preserve">: DUCG </w:t>
      </w:r>
      <w:proofErr w:type="spellStart"/>
      <w:r>
        <w:rPr>
          <w:rFonts w:ascii="Arial" w:hAnsi="Arial" w:cs="Arial"/>
          <w:sz w:val="20"/>
          <w:szCs w:val="20"/>
        </w:rPr>
        <w:t>wetenschapcie</w:t>
      </w:r>
      <w:proofErr w:type="spellEnd"/>
      <w:r w:rsidR="00DE0E92">
        <w:rPr>
          <w:rFonts w:ascii="Arial" w:hAnsi="Arial" w:cs="Arial"/>
          <w:sz w:val="20"/>
          <w:szCs w:val="20"/>
        </w:rPr>
        <w:t>, LPRGE voorzitter</w:t>
      </w:r>
    </w:p>
    <w:p w14:paraId="28BB6CD6" w14:textId="77777777" w:rsidR="009D0C61" w:rsidRPr="00124F01" w:rsidRDefault="00144AB5" w:rsidP="0013598D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0"/>
          <w:szCs w:val="20"/>
        </w:rPr>
      </w:pPr>
      <w:r w:rsidRPr="00124F01">
        <w:rPr>
          <w:rFonts w:ascii="Arial" w:hAnsi="Arial" w:cs="Arial"/>
          <w:sz w:val="20"/>
          <w:szCs w:val="20"/>
        </w:rPr>
        <w:t>16.</w:t>
      </w:r>
      <w:r w:rsidR="00D4043C">
        <w:rPr>
          <w:rFonts w:ascii="Arial" w:hAnsi="Arial" w:cs="Arial"/>
          <w:sz w:val="20"/>
          <w:szCs w:val="20"/>
        </w:rPr>
        <w:t>5</w:t>
      </w:r>
      <w:r w:rsidRPr="00124F01">
        <w:rPr>
          <w:rFonts w:ascii="Arial" w:hAnsi="Arial" w:cs="Arial"/>
          <w:sz w:val="20"/>
          <w:szCs w:val="20"/>
        </w:rPr>
        <w:t>5</w:t>
      </w:r>
      <w:r w:rsidR="00FC0076" w:rsidRPr="00124F01">
        <w:rPr>
          <w:rFonts w:ascii="Arial" w:hAnsi="Arial" w:cs="Arial"/>
          <w:sz w:val="20"/>
          <w:szCs w:val="20"/>
        </w:rPr>
        <w:t xml:space="preserve"> </w:t>
      </w:r>
      <w:r w:rsidR="00AC5950" w:rsidRPr="00124F01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9D0C61" w:rsidRPr="00124F01">
        <w:rPr>
          <w:rFonts w:ascii="Arial" w:hAnsi="Arial" w:cs="Arial"/>
          <w:sz w:val="20"/>
          <w:szCs w:val="20"/>
        </w:rPr>
        <w:t>17.00 uur</w:t>
      </w:r>
      <w:r w:rsidR="009D0C61" w:rsidRPr="00124F01">
        <w:rPr>
          <w:rFonts w:ascii="Arial" w:hAnsi="Arial" w:cs="Arial"/>
          <w:sz w:val="20"/>
          <w:szCs w:val="20"/>
        </w:rPr>
        <w:tab/>
        <w:t>Rondvraag</w:t>
      </w:r>
      <w:r w:rsidR="00D871EC" w:rsidRPr="00124F01">
        <w:rPr>
          <w:rFonts w:ascii="Arial" w:hAnsi="Arial" w:cs="Arial"/>
          <w:sz w:val="20"/>
          <w:szCs w:val="20"/>
        </w:rPr>
        <w:t xml:space="preserve"> </w:t>
      </w:r>
    </w:p>
    <w:p w14:paraId="394B0950" w14:textId="77777777" w:rsidR="009D0C61" w:rsidRPr="00124F01" w:rsidRDefault="009D0C61" w:rsidP="0013598D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0"/>
          <w:szCs w:val="20"/>
        </w:rPr>
      </w:pPr>
    </w:p>
    <w:p w14:paraId="0EB1050D" w14:textId="77777777" w:rsidR="00691309" w:rsidRDefault="003F5DFA" w:rsidP="00124F0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24F01">
        <w:rPr>
          <w:rFonts w:ascii="Arial" w:hAnsi="Arial" w:cs="Arial"/>
          <w:sz w:val="20"/>
          <w:szCs w:val="20"/>
          <w:u w:val="single"/>
        </w:rPr>
        <w:t>Volgende</w:t>
      </w:r>
      <w:r w:rsidR="00085AE2">
        <w:rPr>
          <w:rFonts w:ascii="Arial" w:hAnsi="Arial" w:cs="Arial"/>
          <w:sz w:val="20"/>
          <w:szCs w:val="20"/>
          <w:u w:val="single"/>
        </w:rPr>
        <w:t xml:space="preserve"> vergaderdata</w:t>
      </w:r>
      <w:r w:rsidR="0003238A" w:rsidRPr="00124F01">
        <w:rPr>
          <w:rFonts w:ascii="Arial" w:hAnsi="Arial" w:cs="Arial"/>
          <w:sz w:val="20"/>
          <w:szCs w:val="20"/>
          <w:u w:val="single"/>
        </w:rPr>
        <w:t>:</w:t>
      </w:r>
      <w:r w:rsidR="00F51C3B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81B8609" w14:textId="79E429F2" w:rsidR="00691309" w:rsidRDefault="00BA7C65" w:rsidP="00124F0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14 mei</w:t>
      </w:r>
      <w:r w:rsidR="009F1FAD">
        <w:rPr>
          <w:rFonts w:ascii="Arial" w:hAnsi="Arial" w:cs="Arial"/>
          <w:sz w:val="20"/>
          <w:szCs w:val="20"/>
        </w:rPr>
        <w:t xml:space="preserve"> </w:t>
      </w:r>
      <w:r w:rsidR="00B23BDB">
        <w:rPr>
          <w:rFonts w:ascii="Arial" w:hAnsi="Arial" w:cs="Arial"/>
          <w:sz w:val="20"/>
          <w:szCs w:val="20"/>
        </w:rPr>
        <w:t xml:space="preserve"> 20</w:t>
      </w:r>
      <w:r w:rsidR="005C0BB4">
        <w:rPr>
          <w:rFonts w:ascii="Arial" w:hAnsi="Arial" w:cs="Arial"/>
          <w:sz w:val="20"/>
          <w:szCs w:val="20"/>
        </w:rPr>
        <w:t>20</w:t>
      </w:r>
      <w:r w:rsidR="00691309">
        <w:rPr>
          <w:rFonts w:ascii="Arial" w:hAnsi="Arial" w:cs="Arial"/>
          <w:sz w:val="20"/>
          <w:szCs w:val="20"/>
        </w:rPr>
        <w:t xml:space="preserve">, </w:t>
      </w:r>
      <w:r w:rsidR="00A31034">
        <w:rPr>
          <w:rFonts w:ascii="Arial" w:hAnsi="Arial" w:cs="Arial"/>
          <w:sz w:val="20"/>
          <w:szCs w:val="20"/>
        </w:rPr>
        <w:t>15.00 – 17.00 uur, IKNL-vergadercentrum</w:t>
      </w:r>
    </w:p>
    <w:p w14:paraId="26A9A2D4" w14:textId="17F38053" w:rsidR="00BA7C65" w:rsidRDefault="00BA7C65" w:rsidP="00BA7C65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28 sept  2020, 15.00 – 17.00 uur, IKNL-vergadercentrum</w:t>
      </w:r>
    </w:p>
    <w:p w14:paraId="7ACFF1EA" w14:textId="060DC01B" w:rsidR="00736621" w:rsidRDefault="00736621" w:rsidP="00124F01">
      <w:pPr>
        <w:tabs>
          <w:tab w:val="left" w:pos="212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A975E23" w14:textId="36C02EF5" w:rsidR="00736621" w:rsidRDefault="00736621" w:rsidP="00124F01">
      <w:pPr>
        <w:tabs>
          <w:tab w:val="left" w:pos="212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A4ECBA" w14:textId="77777777" w:rsidR="00736621" w:rsidRDefault="00736621" w:rsidP="00736621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122"/>
        <w:gridCol w:w="2788"/>
      </w:tblGrid>
      <w:tr w:rsidR="00736621" w:rsidRPr="00426D86" w14:paraId="742037F5" w14:textId="77777777" w:rsidTr="00771FBD">
        <w:tc>
          <w:tcPr>
            <w:tcW w:w="3296" w:type="dxa"/>
          </w:tcPr>
          <w:p w14:paraId="091A72F1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56B83315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426D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  <w:t>Verantwoordelijk</w:t>
            </w:r>
          </w:p>
        </w:tc>
        <w:tc>
          <w:tcPr>
            <w:tcW w:w="2788" w:type="dxa"/>
          </w:tcPr>
          <w:p w14:paraId="738C9AEC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426D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  <w:t>Afgehandeld</w:t>
            </w:r>
          </w:p>
        </w:tc>
      </w:tr>
      <w:tr w:rsidR="00736621" w:rsidRPr="00426D86" w14:paraId="0D64A5A7" w14:textId="77777777" w:rsidTr="00771FBD">
        <w:tc>
          <w:tcPr>
            <w:tcW w:w="3296" w:type="dxa"/>
          </w:tcPr>
          <w:p w14:paraId="130FA552" w14:textId="376EC052" w:rsidR="00736621" w:rsidRPr="00426D86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Evaluatie/Doelen LPRGE uitwerken</w:t>
            </w:r>
          </w:p>
        </w:tc>
        <w:tc>
          <w:tcPr>
            <w:tcW w:w="3122" w:type="dxa"/>
          </w:tcPr>
          <w:p w14:paraId="5A46033E" w14:textId="74301092" w:rsidR="00736621" w:rsidRPr="00426D86" w:rsidRDefault="00736621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Neelis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/ M. Berbee</w:t>
            </w:r>
          </w:p>
        </w:tc>
        <w:tc>
          <w:tcPr>
            <w:tcW w:w="2788" w:type="dxa"/>
          </w:tcPr>
          <w:p w14:paraId="4AF7542A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426D86" w14:paraId="6E0790B1" w14:textId="77777777" w:rsidTr="00771FBD">
        <w:tc>
          <w:tcPr>
            <w:tcW w:w="3296" w:type="dxa"/>
          </w:tcPr>
          <w:p w14:paraId="6933BBB3" w14:textId="77777777" w:rsidR="00736621" w:rsidRDefault="00736621" w:rsidP="00083107">
            <w:pPr>
              <w:tabs>
                <w:tab w:val="left" w:pos="34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426D86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lastRenderedPageBreak/>
              <w:t>Uitwerken brainstormen oesofaguscarcinoom trial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s</w:t>
            </w:r>
          </w:p>
          <w:p w14:paraId="00B4BF89" w14:textId="77777777" w:rsidR="00736621" w:rsidRPr="00426D86" w:rsidRDefault="00736621" w:rsidP="00083107">
            <w:pPr>
              <w:tabs>
                <w:tab w:val="left" w:pos="34"/>
              </w:tabs>
              <w:ind w:left="34" w:hanging="3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3124A7C3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426D86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 xml:space="preserve">P. </w:t>
            </w:r>
            <w:proofErr w:type="spellStart"/>
            <w:r w:rsidRPr="00426D86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Jeene</w:t>
            </w:r>
            <w:proofErr w:type="spellEnd"/>
            <w:r w:rsidRPr="00426D86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/ I. Lips</w:t>
            </w:r>
          </w:p>
          <w:p w14:paraId="6644B822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7558E2F4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426D86" w14:paraId="2FE08791" w14:textId="77777777" w:rsidTr="00771FBD">
        <w:tc>
          <w:tcPr>
            <w:tcW w:w="3296" w:type="dxa"/>
          </w:tcPr>
          <w:p w14:paraId="3346BF6D" w14:textId="77777777" w:rsidR="00736621" w:rsidRPr="00426D86" w:rsidRDefault="00736621" w:rsidP="00083107">
            <w:pPr>
              <w:tabs>
                <w:tab w:val="left" w:pos="34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426D86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Terugkoppelen en uitwe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r</w:t>
            </w:r>
            <w:r w:rsidRPr="00426D86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ken registratie dataset oesofaguscarcinoom</w:t>
            </w:r>
          </w:p>
        </w:tc>
        <w:tc>
          <w:tcPr>
            <w:tcW w:w="3122" w:type="dxa"/>
          </w:tcPr>
          <w:p w14:paraId="3C2A8C71" w14:textId="77777777" w:rsidR="0073662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426D86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F. Voncken</w:t>
            </w:r>
          </w:p>
          <w:p w14:paraId="475AAEB5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7CED1F8E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426D86" w14:paraId="0C478D0A" w14:textId="77777777" w:rsidTr="00771FBD">
        <w:tc>
          <w:tcPr>
            <w:tcW w:w="3296" w:type="dxa"/>
          </w:tcPr>
          <w:p w14:paraId="53BD9E9D" w14:textId="77777777" w:rsidR="0073662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 xml:space="preserve">Inventarisatie postop CRT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galblaascarc</w:t>
            </w:r>
            <w:proofErr w:type="spellEnd"/>
          </w:p>
          <w:p w14:paraId="2C7ADE2E" w14:textId="77777777" w:rsidR="00736621" w:rsidRPr="00426D86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00AA48D5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Betrokken centra</w:t>
            </w:r>
          </w:p>
        </w:tc>
        <w:tc>
          <w:tcPr>
            <w:tcW w:w="2788" w:type="dxa"/>
          </w:tcPr>
          <w:p w14:paraId="1FB8B6BF" w14:textId="5C91A10F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426D86" w14:paraId="1DAEC7F5" w14:textId="77777777" w:rsidTr="00771FBD">
        <w:trPr>
          <w:trHeight w:val="388"/>
        </w:trPr>
        <w:tc>
          <w:tcPr>
            <w:tcW w:w="3296" w:type="dxa"/>
          </w:tcPr>
          <w:p w14:paraId="2FFA7AD5" w14:textId="77777777" w:rsidR="00736621" w:rsidRPr="00426D86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Inventarisatie beslisbomen</w:t>
            </w:r>
          </w:p>
        </w:tc>
        <w:tc>
          <w:tcPr>
            <w:tcW w:w="3122" w:type="dxa"/>
          </w:tcPr>
          <w:p w14:paraId="3747166F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Neelis</w:t>
            </w:r>
            <w:proofErr w:type="spellEnd"/>
          </w:p>
        </w:tc>
        <w:tc>
          <w:tcPr>
            <w:tcW w:w="2788" w:type="dxa"/>
          </w:tcPr>
          <w:p w14:paraId="3D346260" w14:textId="64BF2010" w:rsidR="00736621" w:rsidRPr="00426D86" w:rsidRDefault="0046561D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Jan 2019</w:t>
            </w:r>
          </w:p>
        </w:tc>
      </w:tr>
      <w:tr w:rsidR="00736621" w:rsidRPr="00426D86" w14:paraId="750F7F68" w14:textId="77777777" w:rsidTr="00771FBD">
        <w:tc>
          <w:tcPr>
            <w:tcW w:w="3296" w:type="dxa"/>
          </w:tcPr>
          <w:p w14:paraId="5539B5A1" w14:textId="77777777" w:rsidR="00736621" w:rsidRPr="00426D86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Opmerkingen richtlijn pancreascarcinoom inventariseren en terugkoppelen</w:t>
            </w:r>
          </w:p>
        </w:tc>
        <w:tc>
          <w:tcPr>
            <w:tcW w:w="3122" w:type="dxa"/>
          </w:tcPr>
          <w:p w14:paraId="21F9C119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K. Muller</w:t>
            </w:r>
          </w:p>
        </w:tc>
        <w:tc>
          <w:tcPr>
            <w:tcW w:w="2788" w:type="dxa"/>
          </w:tcPr>
          <w:p w14:paraId="0571AD3C" w14:textId="39E767FD" w:rsidR="00736621" w:rsidRPr="00426D86" w:rsidRDefault="0046561D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Jan 2019</w:t>
            </w:r>
          </w:p>
        </w:tc>
      </w:tr>
      <w:tr w:rsidR="00736621" w:rsidRPr="00426D86" w14:paraId="57853478" w14:textId="77777777" w:rsidTr="00771FBD">
        <w:tc>
          <w:tcPr>
            <w:tcW w:w="3296" w:type="dxa"/>
          </w:tcPr>
          <w:p w14:paraId="6E97A3DA" w14:textId="2A60E7CF" w:rsidR="0073662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Presentatie richtlijn rectumcarcinoom</w:t>
            </w:r>
          </w:p>
          <w:p w14:paraId="4A75D1C3" w14:textId="77777777" w:rsidR="00736621" w:rsidRPr="00426D86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24FD1184" w14:textId="25658291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Intven</w:t>
            </w:r>
            <w:proofErr w:type="spellEnd"/>
          </w:p>
        </w:tc>
        <w:tc>
          <w:tcPr>
            <w:tcW w:w="2788" w:type="dxa"/>
          </w:tcPr>
          <w:p w14:paraId="1B95A91B" w14:textId="12A4EFD6" w:rsidR="00736621" w:rsidRPr="00426D86" w:rsidRDefault="00736621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Jan 2020</w:t>
            </w:r>
          </w:p>
        </w:tc>
      </w:tr>
      <w:tr w:rsidR="00736621" w:rsidRPr="00426D86" w14:paraId="2E4A54E7" w14:textId="77777777" w:rsidTr="00771FBD">
        <w:tc>
          <w:tcPr>
            <w:tcW w:w="3296" w:type="dxa"/>
          </w:tcPr>
          <w:p w14:paraId="44BE04BD" w14:textId="77777777" w:rsidR="00736621" w:rsidRPr="00426D86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Inventarisatie aantallen anuscarcinomen</w:t>
            </w:r>
          </w:p>
        </w:tc>
        <w:tc>
          <w:tcPr>
            <w:tcW w:w="3122" w:type="dxa"/>
          </w:tcPr>
          <w:p w14:paraId="48C895DC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Neelis</w:t>
            </w:r>
            <w:proofErr w:type="spellEnd"/>
          </w:p>
        </w:tc>
        <w:tc>
          <w:tcPr>
            <w:tcW w:w="2788" w:type="dxa"/>
          </w:tcPr>
          <w:p w14:paraId="5229F289" w14:textId="15A786C8" w:rsidR="00736621" w:rsidRPr="00426D86" w:rsidRDefault="00736621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Sept 2019</w:t>
            </w:r>
          </w:p>
        </w:tc>
      </w:tr>
      <w:tr w:rsidR="00736621" w:rsidRPr="00426D86" w14:paraId="66D2FEAE" w14:textId="77777777" w:rsidTr="00771FBD">
        <w:tc>
          <w:tcPr>
            <w:tcW w:w="3296" w:type="dxa"/>
          </w:tcPr>
          <w:p w14:paraId="74A7E14E" w14:textId="77777777" w:rsidR="00736621" w:rsidRPr="00426D86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677B60CC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033D6EDE" w14:textId="77777777" w:rsidR="00736621" w:rsidRPr="00426D86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05D62E1F" w14:textId="3D573F1C" w:rsidR="00736621" w:rsidRPr="00D148F1" w:rsidRDefault="00736621" w:rsidP="00124F01">
      <w:pPr>
        <w:tabs>
          <w:tab w:val="left" w:pos="212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736621" w:rsidRPr="00D148F1" w:rsidSect="004F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40B41"/>
    <w:multiLevelType w:val="hybridMultilevel"/>
    <w:tmpl w:val="E3886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4332"/>
    <w:multiLevelType w:val="hybridMultilevel"/>
    <w:tmpl w:val="2424FE34"/>
    <w:lvl w:ilvl="0" w:tplc="0413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70162AD"/>
    <w:multiLevelType w:val="multilevel"/>
    <w:tmpl w:val="AA28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71354"/>
    <w:multiLevelType w:val="hybridMultilevel"/>
    <w:tmpl w:val="7D5CB7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05D"/>
    <w:multiLevelType w:val="hybridMultilevel"/>
    <w:tmpl w:val="1F427F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F9B"/>
    <w:multiLevelType w:val="hybridMultilevel"/>
    <w:tmpl w:val="8AC404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2040"/>
    <w:multiLevelType w:val="hybridMultilevel"/>
    <w:tmpl w:val="38380AB2"/>
    <w:lvl w:ilvl="0" w:tplc="14066A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7E7A53"/>
    <w:multiLevelType w:val="hybridMultilevel"/>
    <w:tmpl w:val="116E1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1712"/>
    <w:multiLevelType w:val="hybridMultilevel"/>
    <w:tmpl w:val="67687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A0B1D"/>
    <w:multiLevelType w:val="hybridMultilevel"/>
    <w:tmpl w:val="12523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E634A"/>
    <w:multiLevelType w:val="hybridMultilevel"/>
    <w:tmpl w:val="AE129E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D218D"/>
    <w:multiLevelType w:val="hybridMultilevel"/>
    <w:tmpl w:val="90442B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B4D"/>
    <w:multiLevelType w:val="hybridMultilevel"/>
    <w:tmpl w:val="316C66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A2C43"/>
    <w:multiLevelType w:val="hybridMultilevel"/>
    <w:tmpl w:val="547A657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53BA5DB6"/>
    <w:multiLevelType w:val="hybridMultilevel"/>
    <w:tmpl w:val="BE94EF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95EA6"/>
    <w:multiLevelType w:val="hybridMultilevel"/>
    <w:tmpl w:val="ABDCA560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6CD909AA"/>
    <w:multiLevelType w:val="hybridMultilevel"/>
    <w:tmpl w:val="03A408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D2579"/>
    <w:multiLevelType w:val="hybridMultilevel"/>
    <w:tmpl w:val="8EB41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38EF"/>
    <w:multiLevelType w:val="hybridMultilevel"/>
    <w:tmpl w:val="DDF6D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73CBA"/>
    <w:multiLevelType w:val="hybridMultilevel"/>
    <w:tmpl w:val="CADE3A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7"/>
  </w:num>
  <w:num w:numId="5">
    <w:abstractNumId w:val="1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6"/>
  </w:num>
  <w:num w:numId="13">
    <w:abstractNumId w:val="10"/>
  </w:num>
  <w:num w:numId="14">
    <w:abstractNumId w:val="8"/>
  </w:num>
  <w:num w:numId="15">
    <w:abstractNumId w:val="11"/>
  </w:num>
  <w:num w:numId="16">
    <w:abstractNumId w:val="15"/>
  </w:num>
  <w:num w:numId="17">
    <w:abstractNumId w:val="12"/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F3"/>
    <w:rsid w:val="000005AE"/>
    <w:rsid w:val="00012192"/>
    <w:rsid w:val="00020505"/>
    <w:rsid w:val="000260B6"/>
    <w:rsid w:val="0003238A"/>
    <w:rsid w:val="000365A8"/>
    <w:rsid w:val="000539CB"/>
    <w:rsid w:val="00056263"/>
    <w:rsid w:val="00056B8F"/>
    <w:rsid w:val="00065640"/>
    <w:rsid w:val="00077E82"/>
    <w:rsid w:val="00085AE2"/>
    <w:rsid w:val="00086A9D"/>
    <w:rsid w:val="0009141A"/>
    <w:rsid w:val="00093CEB"/>
    <w:rsid w:val="000C1943"/>
    <w:rsid w:val="000F2536"/>
    <w:rsid w:val="00115362"/>
    <w:rsid w:val="00124F01"/>
    <w:rsid w:val="00132FAD"/>
    <w:rsid w:val="0013598D"/>
    <w:rsid w:val="00144AB5"/>
    <w:rsid w:val="001516C0"/>
    <w:rsid w:val="00156AB1"/>
    <w:rsid w:val="00160761"/>
    <w:rsid w:val="001660E7"/>
    <w:rsid w:val="0017747A"/>
    <w:rsid w:val="00191C04"/>
    <w:rsid w:val="00194964"/>
    <w:rsid w:val="00194CF8"/>
    <w:rsid w:val="001A0A7E"/>
    <w:rsid w:val="001A1E6D"/>
    <w:rsid w:val="001B4078"/>
    <w:rsid w:val="001B4F09"/>
    <w:rsid w:val="001C2B96"/>
    <w:rsid w:val="001D79B6"/>
    <w:rsid w:val="001E2CE4"/>
    <w:rsid w:val="001F5471"/>
    <w:rsid w:val="0027192F"/>
    <w:rsid w:val="002773AE"/>
    <w:rsid w:val="00284EAB"/>
    <w:rsid w:val="002979A3"/>
    <w:rsid w:val="002A4B29"/>
    <w:rsid w:val="002A6DDD"/>
    <w:rsid w:val="002B1E95"/>
    <w:rsid w:val="002B3B38"/>
    <w:rsid w:val="002C5650"/>
    <w:rsid w:val="002E581E"/>
    <w:rsid w:val="002F6A37"/>
    <w:rsid w:val="003000EA"/>
    <w:rsid w:val="00301E0A"/>
    <w:rsid w:val="00305152"/>
    <w:rsid w:val="00331837"/>
    <w:rsid w:val="00331B95"/>
    <w:rsid w:val="00332944"/>
    <w:rsid w:val="003445E5"/>
    <w:rsid w:val="00361087"/>
    <w:rsid w:val="0036169F"/>
    <w:rsid w:val="003714F2"/>
    <w:rsid w:val="00372E85"/>
    <w:rsid w:val="00386441"/>
    <w:rsid w:val="003B36F7"/>
    <w:rsid w:val="003C09CA"/>
    <w:rsid w:val="003C0F40"/>
    <w:rsid w:val="003D190A"/>
    <w:rsid w:val="003F229E"/>
    <w:rsid w:val="003F5DFA"/>
    <w:rsid w:val="00420057"/>
    <w:rsid w:val="0043276A"/>
    <w:rsid w:val="0045593F"/>
    <w:rsid w:val="0046561D"/>
    <w:rsid w:val="00480165"/>
    <w:rsid w:val="0048045B"/>
    <w:rsid w:val="00486622"/>
    <w:rsid w:val="00486993"/>
    <w:rsid w:val="00494FB1"/>
    <w:rsid w:val="004A5D0A"/>
    <w:rsid w:val="004C6DB7"/>
    <w:rsid w:val="004D5E1D"/>
    <w:rsid w:val="004E01D1"/>
    <w:rsid w:val="004F113D"/>
    <w:rsid w:val="004F2078"/>
    <w:rsid w:val="004F33D7"/>
    <w:rsid w:val="004F64BC"/>
    <w:rsid w:val="00503BAA"/>
    <w:rsid w:val="0050571B"/>
    <w:rsid w:val="00520A50"/>
    <w:rsid w:val="00542FF9"/>
    <w:rsid w:val="00546C48"/>
    <w:rsid w:val="00556A30"/>
    <w:rsid w:val="005708F1"/>
    <w:rsid w:val="00582C1F"/>
    <w:rsid w:val="005A7044"/>
    <w:rsid w:val="005C0549"/>
    <w:rsid w:val="005C0BB4"/>
    <w:rsid w:val="005C77E4"/>
    <w:rsid w:val="005D5A16"/>
    <w:rsid w:val="005E47FB"/>
    <w:rsid w:val="00603EC5"/>
    <w:rsid w:val="00616630"/>
    <w:rsid w:val="006327B8"/>
    <w:rsid w:val="00635A4D"/>
    <w:rsid w:val="0064532F"/>
    <w:rsid w:val="00647ABE"/>
    <w:rsid w:val="00652550"/>
    <w:rsid w:val="00654817"/>
    <w:rsid w:val="006677DE"/>
    <w:rsid w:val="00691309"/>
    <w:rsid w:val="00692986"/>
    <w:rsid w:val="006954E2"/>
    <w:rsid w:val="006B04D7"/>
    <w:rsid w:val="006D1FDC"/>
    <w:rsid w:val="007107E1"/>
    <w:rsid w:val="00714CD0"/>
    <w:rsid w:val="00720787"/>
    <w:rsid w:val="00736621"/>
    <w:rsid w:val="007368C3"/>
    <w:rsid w:val="00771FBD"/>
    <w:rsid w:val="00776D01"/>
    <w:rsid w:val="0079112E"/>
    <w:rsid w:val="00792C66"/>
    <w:rsid w:val="007A6D04"/>
    <w:rsid w:val="007B5699"/>
    <w:rsid w:val="007C5E1D"/>
    <w:rsid w:val="007D7D91"/>
    <w:rsid w:val="007D7E7A"/>
    <w:rsid w:val="007E222A"/>
    <w:rsid w:val="007E294D"/>
    <w:rsid w:val="007F251F"/>
    <w:rsid w:val="00804949"/>
    <w:rsid w:val="008170AF"/>
    <w:rsid w:val="008357D2"/>
    <w:rsid w:val="00845B7E"/>
    <w:rsid w:val="0088007E"/>
    <w:rsid w:val="008B6DEF"/>
    <w:rsid w:val="008D7501"/>
    <w:rsid w:val="008E2605"/>
    <w:rsid w:val="008F0E5E"/>
    <w:rsid w:val="008F5536"/>
    <w:rsid w:val="00905FE0"/>
    <w:rsid w:val="0091305C"/>
    <w:rsid w:val="00921078"/>
    <w:rsid w:val="00945343"/>
    <w:rsid w:val="00945510"/>
    <w:rsid w:val="009571C2"/>
    <w:rsid w:val="00957C71"/>
    <w:rsid w:val="00957FA3"/>
    <w:rsid w:val="00972655"/>
    <w:rsid w:val="00997053"/>
    <w:rsid w:val="009B5734"/>
    <w:rsid w:val="009B5DB2"/>
    <w:rsid w:val="009C0253"/>
    <w:rsid w:val="009D0C61"/>
    <w:rsid w:val="009D22A0"/>
    <w:rsid w:val="009F1FAD"/>
    <w:rsid w:val="00A26B7A"/>
    <w:rsid w:val="00A31034"/>
    <w:rsid w:val="00A35953"/>
    <w:rsid w:val="00A43C17"/>
    <w:rsid w:val="00A669E9"/>
    <w:rsid w:val="00A67615"/>
    <w:rsid w:val="00A70E9C"/>
    <w:rsid w:val="00AA39B7"/>
    <w:rsid w:val="00AC5950"/>
    <w:rsid w:val="00AD63F3"/>
    <w:rsid w:val="00B00EC2"/>
    <w:rsid w:val="00B04F6A"/>
    <w:rsid w:val="00B12D76"/>
    <w:rsid w:val="00B23BDB"/>
    <w:rsid w:val="00B23DFA"/>
    <w:rsid w:val="00B25EBD"/>
    <w:rsid w:val="00B31154"/>
    <w:rsid w:val="00B31E20"/>
    <w:rsid w:val="00B33A4F"/>
    <w:rsid w:val="00B34137"/>
    <w:rsid w:val="00B3530A"/>
    <w:rsid w:val="00B52026"/>
    <w:rsid w:val="00B67D7B"/>
    <w:rsid w:val="00B77A29"/>
    <w:rsid w:val="00B912FE"/>
    <w:rsid w:val="00BA7C65"/>
    <w:rsid w:val="00BB0CBA"/>
    <w:rsid w:val="00BB55BE"/>
    <w:rsid w:val="00BD1226"/>
    <w:rsid w:val="00BE0DEC"/>
    <w:rsid w:val="00BE4040"/>
    <w:rsid w:val="00C0551E"/>
    <w:rsid w:val="00C200DA"/>
    <w:rsid w:val="00C32B03"/>
    <w:rsid w:val="00C3643E"/>
    <w:rsid w:val="00C75975"/>
    <w:rsid w:val="00C85C63"/>
    <w:rsid w:val="00CB2611"/>
    <w:rsid w:val="00CB5D29"/>
    <w:rsid w:val="00CE0925"/>
    <w:rsid w:val="00CE64FD"/>
    <w:rsid w:val="00CF7261"/>
    <w:rsid w:val="00D148F1"/>
    <w:rsid w:val="00D4043C"/>
    <w:rsid w:val="00D437CC"/>
    <w:rsid w:val="00D4463C"/>
    <w:rsid w:val="00D44CCE"/>
    <w:rsid w:val="00D62DB0"/>
    <w:rsid w:val="00D80856"/>
    <w:rsid w:val="00D871EC"/>
    <w:rsid w:val="00D97A54"/>
    <w:rsid w:val="00DA2FFE"/>
    <w:rsid w:val="00DA5570"/>
    <w:rsid w:val="00DB112A"/>
    <w:rsid w:val="00DC3B2F"/>
    <w:rsid w:val="00DD6E38"/>
    <w:rsid w:val="00DE0E92"/>
    <w:rsid w:val="00E321A0"/>
    <w:rsid w:val="00E404A7"/>
    <w:rsid w:val="00E71D01"/>
    <w:rsid w:val="00E807BC"/>
    <w:rsid w:val="00EA44D4"/>
    <w:rsid w:val="00EB7949"/>
    <w:rsid w:val="00EC234E"/>
    <w:rsid w:val="00EC5154"/>
    <w:rsid w:val="00EE69D7"/>
    <w:rsid w:val="00F04C7D"/>
    <w:rsid w:val="00F1039A"/>
    <w:rsid w:val="00F20F11"/>
    <w:rsid w:val="00F23C48"/>
    <w:rsid w:val="00F43DF3"/>
    <w:rsid w:val="00F47237"/>
    <w:rsid w:val="00F47868"/>
    <w:rsid w:val="00F51C3B"/>
    <w:rsid w:val="00F56E69"/>
    <w:rsid w:val="00F735CA"/>
    <w:rsid w:val="00F91F75"/>
    <w:rsid w:val="00F940C5"/>
    <w:rsid w:val="00F96253"/>
    <w:rsid w:val="00FC0076"/>
    <w:rsid w:val="00FC2498"/>
    <w:rsid w:val="00FC446C"/>
    <w:rsid w:val="00FD0804"/>
    <w:rsid w:val="00FE2B30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6FBF"/>
  <w15:docId w15:val="{B87BF760-8EB0-41A1-83FC-5E309D66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F3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9D0C61"/>
    <w:pPr>
      <w:spacing w:before="3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rsid w:val="009D0C61"/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305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8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A37"/>
    <w:rPr>
      <w:rFonts w:ascii="Calibri" w:hAnsi="Calibri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A37"/>
    <w:rPr>
      <w:rFonts w:ascii="Calibri" w:hAnsi="Calibri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37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68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5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1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99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58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0" ma:contentTypeDescription="Een nieuw document maken." ma:contentTypeScope="" ma:versionID="e58b7819bdbe78bb3ee5ab01803a253a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473f9a8d4bf4374b021f425229a79955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4D20D-025A-4AF5-9A55-3C082D557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AD4D4-B29C-4C02-9A2F-47728B888B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fc0a1e-d64c-4380-8ae9-c67e21409e25"/>
    <ds:schemaRef ds:uri="http://schemas.microsoft.com/office/infopath/2007/PartnerControls"/>
    <ds:schemaRef ds:uri="http://purl.org/dc/elements/1.1/"/>
    <ds:schemaRef ds:uri="http://schemas.microsoft.com/office/2006/metadata/properties"/>
    <ds:schemaRef ds:uri="9c7bc8d7-f6ce-40e6-85b5-84fedd8087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F50FFA-DEE8-421F-B563-D57008228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F98AB125.dotm</Template>
  <TotalTime>1</TotalTime>
  <Pages>2</Pages>
  <Words>315</Words>
  <Characters>1733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Riso Deventer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mullerk</dc:creator>
  <cp:lastModifiedBy>Olga Mirck</cp:lastModifiedBy>
  <cp:revision>2</cp:revision>
  <cp:lastPrinted>2015-03-09T15:18:00Z</cp:lastPrinted>
  <dcterms:created xsi:type="dcterms:W3CDTF">2019-12-23T07:57:00Z</dcterms:created>
  <dcterms:modified xsi:type="dcterms:W3CDTF">2019-12-23T07:57:00Z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Guid">
    <vt:lpwstr>1d712072-bf7f-46d7-ade1-765a988dfeb8</vt:lpwstr>
  </property>
  <property fmtid="{D5CDD505-2E9C-101B-9397-08002B2CF9AE}" pid="3" name="ContentTypeId">
    <vt:lpwstr>0x01010022DB24763911A44B8BE0074048941E5A</vt:lpwstr>
  </property>
</Properties>
</file>